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CD" w:rsidRDefault="00B476AF">
      <w:pPr>
        <w:pStyle w:val="NormalWeb"/>
      </w:pPr>
      <w:bookmarkStart w:id="0" w:name="_GoBack"/>
      <w:bookmarkEnd w:id="0"/>
      <w:r>
        <w:t>Votre nom (Monsieur X)</w:t>
      </w:r>
    </w:p>
    <w:p w:rsidR="00BF73CD" w:rsidRDefault="00B476AF">
      <w:pPr>
        <w:pStyle w:val="NormalWeb"/>
      </w:pPr>
      <w:r>
        <w:t>Votre adresse</w:t>
      </w:r>
    </w:p>
    <w:p w:rsidR="00BF73CD" w:rsidRDefault="00B476AF">
      <w:pPr>
        <w:pStyle w:val="NormalWeb"/>
        <w:jc w:val="right"/>
      </w:pPr>
      <w:r>
        <w:t>Nom de l'assureur (Madame)</w:t>
      </w:r>
    </w:p>
    <w:p w:rsidR="00BF73CD" w:rsidRDefault="00B476AF">
      <w:pPr>
        <w:pStyle w:val="NormalWeb"/>
        <w:jc w:val="right"/>
      </w:pPr>
      <w:r>
        <w:t>Adresse de l'assureur</w:t>
      </w:r>
    </w:p>
    <w:p w:rsidR="00BF73CD" w:rsidRDefault="00B476AF">
      <w:pPr>
        <w:pStyle w:val="NormalWeb"/>
        <w:jc w:val="right"/>
      </w:pPr>
      <w:r>
        <w:t>Le (date 1)</w:t>
      </w:r>
    </w:p>
    <w:p w:rsidR="00BF73CD" w:rsidRDefault="00B476AF">
      <w:pPr>
        <w:pStyle w:val="NormalWeb"/>
        <w:jc w:val="right"/>
      </w:pPr>
      <w:r>
        <w:t>N/</w:t>
      </w:r>
      <w:proofErr w:type="gramStart"/>
      <w:r>
        <w:t>Réf.:</w:t>
      </w:r>
      <w:proofErr w:type="gramEnd"/>
      <w:r>
        <w:t xml:space="preserve"> numéro de contrat d'assurance habitation</w:t>
      </w:r>
    </w:p>
    <w:p w:rsidR="00BF73CD" w:rsidRDefault="00B476AF">
      <w:pPr>
        <w:pStyle w:val="NormalWeb"/>
      </w:pPr>
      <w:r>
        <w:rPr>
          <w:rStyle w:val="lev"/>
        </w:rPr>
        <w:t>Objet : Déclaration d'incendie</w:t>
      </w:r>
    </w:p>
    <w:p w:rsidR="00BF73CD" w:rsidRDefault="00B476AF">
      <w:pPr>
        <w:pStyle w:val="NormalWeb"/>
      </w:pPr>
      <w:r>
        <w:t>Madame,</w:t>
      </w:r>
    </w:p>
    <w:p w:rsidR="00BF73CD" w:rsidRDefault="00B476AF">
      <w:pPr>
        <w:pStyle w:val="NormalWeb"/>
      </w:pPr>
      <w:r>
        <w:t xml:space="preserve">Par la présente, je vous informe que ma maison - située (adresse) - a été partiellement détruite la nuit du (date) par </w:t>
      </w:r>
      <w:proofErr w:type="gramStart"/>
      <w:r>
        <w:t>une incendie</w:t>
      </w:r>
      <w:proofErr w:type="gramEnd"/>
      <w:r>
        <w:t>, dont les causes sont encore inconnues. Les dégâts concernent principalement (préciser les pièces endommagées).</w:t>
      </w:r>
    </w:p>
    <w:p w:rsidR="00BF73CD" w:rsidRDefault="00B476AF">
      <w:pPr>
        <w:pStyle w:val="NormalWeb"/>
      </w:pPr>
      <w:r>
        <w:t>Je v</w:t>
      </w:r>
      <w:r>
        <w:t>ous adresse le rapport d'incendie des pompiers, des photographies prises quelques heures après l'incendie ainsi qu'une liste précise des biens matériels détruits et les factures afférentes.</w:t>
      </w:r>
    </w:p>
    <w:p w:rsidR="00BF73CD" w:rsidRDefault="00B476AF">
      <w:pPr>
        <w:pStyle w:val="NormalWeb"/>
      </w:pPr>
      <w:r>
        <w:t xml:space="preserve">Je reste à votre entière disposition ainsi qu'à celle de l'expert </w:t>
      </w:r>
      <w:r>
        <w:t>afin qu'il fasse le constat des dégâts et que votre compagnie d'assurance puisse procéder à l'indemnisation.</w:t>
      </w:r>
    </w:p>
    <w:p w:rsidR="00BF73CD" w:rsidRDefault="00B476AF">
      <w:pPr>
        <w:pStyle w:val="NormalWeb"/>
      </w:pPr>
      <w:r>
        <w:t>Je vous prie d'agréer, Madame, l'expression de mes salutations distinguées.</w:t>
      </w:r>
    </w:p>
    <w:p w:rsidR="00BF73CD" w:rsidRDefault="00B476AF">
      <w:pPr>
        <w:pStyle w:val="NormalWeb"/>
      </w:pPr>
      <w:r>
        <w:t>Monsieur X</w:t>
      </w:r>
    </w:p>
    <w:p w:rsidR="00BF73CD" w:rsidRDefault="00BF73CD"/>
    <w:sectPr w:rsidR="00BF73C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AF" w:rsidRDefault="00B476AF">
      <w:pPr>
        <w:spacing w:after="0" w:line="240" w:lineRule="auto"/>
      </w:pPr>
      <w:r>
        <w:separator/>
      </w:r>
    </w:p>
  </w:endnote>
  <w:endnote w:type="continuationSeparator" w:id="0">
    <w:p w:rsidR="00B476AF" w:rsidRDefault="00B4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AF" w:rsidRDefault="00B476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76AF" w:rsidRDefault="00B4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3CD"/>
    <w:rsid w:val="001F47D1"/>
    <w:rsid w:val="00372B09"/>
    <w:rsid w:val="00B476AF"/>
    <w:rsid w:val="00B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6DE92-30C4-4147-BC5E-C788B64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dc:description/>
  <cp:lastModifiedBy>Antoine Prévost</cp:lastModifiedBy>
  <cp:revision>2</cp:revision>
  <dcterms:created xsi:type="dcterms:W3CDTF">2022-04-26T08:55:00Z</dcterms:created>
  <dcterms:modified xsi:type="dcterms:W3CDTF">2022-04-26T08:55:00Z</dcterms:modified>
</cp:coreProperties>
</file>